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02" w:rsidRDefault="00AD5D02" w:rsidP="00470A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рекомендованих від 5.08.2018 року</w:t>
      </w:r>
    </w:p>
    <w:p w:rsidR="00AD5D02" w:rsidRPr="001F4F2D" w:rsidRDefault="00AD5D02" w:rsidP="00470A38">
      <w:pPr>
        <w:jc w:val="both"/>
        <w:rPr>
          <w:rFonts w:ascii="Times New Roman" w:hAnsi="Times New Roman"/>
          <w:b/>
          <w:sz w:val="24"/>
          <w:szCs w:val="24"/>
        </w:rPr>
      </w:pPr>
      <w:r w:rsidRPr="001F4F2D">
        <w:rPr>
          <w:rFonts w:ascii="Times New Roman" w:hAnsi="Times New Roman"/>
          <w:b/>
          <w:sz w:val="24"/>
          <w:szCs w:val="24"/>
        </w:rPr>
        <w:t xml:space="preserve">Доктор філософії </w:t>
      </w:r>
    </w:p>
    <w:p w:rsidR="00AD5D02" w:rsidRPr="001F4F2D" w:rsidRDefault="00AD5D02" w:rsidP="00470A38">
      <w:pPr>
        <w:jc w:val="both"/>
        <w:rPr>
          <w:rFonts w:ascii="Times New Roman" w:hAnsi="Times New Roman"/>
          <w:b/>
          <w:sz w:val="24"/>
          <w:szCs w:val="24"/>
        </w:rPr>
      </w:pPr>
      <w:r w:rsidRPr="001F4F2D">
        <w:rPr>
          <w:rFonts w:ascii="Times New Roman" w:hAnsi="Times New Roman"/>
          <w:b/>
          <w:sz w:val="24"/>
          <w:szCs w:val="24"/>
        </w:rPr>
        <w:t xml:space="preserve">Денна </w:t>
      </w:r>
    </w:p>
    <w:p w:rsidR="00AD5D02" w:rsidRPr="001F4F2D" w:rsidRDefault="00AD5D02" w:rsidP="00470A38">
      <w:pPr>
        <w:jc w:val="both"/>
        <w:rPr>
          <w:rFonts w:ascii="Times New Roman" w:hAnsi="Times New Roman"/>
          <w:b/>
          <w:sz w:val="24"/>
          <w:szCs w:val="24"/>
        </w:rPr>
      </w:pPr>
      <w:r w:rsidRPr="001F4F2D">
        <w:rPr>
          <w:rFonts w:ascii="Times New Roman" w:hAnsi="Times New Roman"/>
          <w:b/>
          <w:sz w:val="24"/>
          <w:szCs w:val="24"/>
        </w:rPr>
        <w:t xml:space="preserve">032 Історія та археологія </w:t>
      </w:r>
    </w:p>
    <w:p w:rsidR="00AD5D02" w:rsidRPr="001F4F2D" w:rsidRDefault="00AD5D02" w:rsidP="00470A38">
      <w:pPr>
        <w:jc w:val="both"/>
        <w:rPr>
          <w:rFonts w:ascii="Times New Roman" w:hAnsi="Times New Roman"/>
          <w:b/>
          <w:sz w:val="24"/>
          <w:szCs w:val="24"/>
        </w:rPr>
      </w:pPr>
      <w:r w:rsidRPr="001F4F2D">
        <w:rPr>
          <w:rFonts w:ascii="Times New Roman" w:hAnsi="Times New Roman"/>
          <w:b/>
          <w:sz w:val="24"/>
          <w:szCs w:val="24"/>
        </w:rPr>
        <w:t>4 роки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3968"/>
        <w:gridCol w:w="2407"/>
        <w:gridCol w:w="2408"/>
      </w:tblGrid>
      <w:tr w:rsidR="00AD5D02" w:rsidRPr="00DA32DF" w:rsidTr="00DA32DF">
        <w:trPr>
          <w:jc w:val="center"/>
        </w:trPr>
        <w:tc>
          <w:tcPr>
            <w:tcW w:w="846" w:type="dxa"/>
          </w:tcPr>
          <w:p w:rsidR="00AD5D02" w:rsidRPr="00DA32DF" w:rsidRDefault="00AD5D02" w:rsidP="00DA3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2D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AD5D02" w:rsidRPr="00DA32DF" w:rsidRDefault="00AD5D02" w:rsidP="00DA3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2DF">
              <w:rPr>
                <w:rFonts w:ascii="Times New Roman" w:hAnsi="Times New Roman"/>
                <w:sz w:val="24"/>
                <w:szCs w:val="24"/>
              </w:rPr>
              <w:t xml:space="preserve">Прізвище, ім’я, по батькові вступника </w:t>
            </w:r>
          </w:p>
        </w:tc>
        <w:tc>
          <w:tcPr>
            <w:tcW w:w="2407" w:type="dxa"/>
          </w:tcPr>
          <w:p w:rsidR="00AD5D02" w:rsidRPr="00DA32DF" w:rsidRDefault="00AD5D02" w:rsidP="00DA3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2DF">
              <w:rPr>
                <w:rFonts w:ascii="Times New Roman" w:hAnsi="Times New Roman"/>
                <w:sz w:val="24"/>
                <w:szCs w:val="24"/>
              </w:rPr>
              <w:t xml:space="preserve">Конкурсний бал </w:t>
            </w:r>
          </w:p>
        </w:tc>
        <w:tc>
          <w:tcPr>
            <w:tcW w:w="2408" w:type="dxa"/>
          </w:tcPr>
          <w:p w:rsidR="00AD5D02" w:rsidRPr="00DA32DF" w:rsidRDefault="00AD5D02" w:rsidP="00DA3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2DF">
              <w:rPr>
                <w:rFonts w:ascii="Times New Roman" w:hAnsi="Times New Roman"/>
                <w:sz w:val="24"/>
                <w:szCs w:val="24"/>
              </w:rPr>
              <w:t xml:space="preserve">Середній бал документа про освіту  </w:t>
            </w:r>
          </w:p>
        </w:tc>
      </w:tr>
      <w:tr w:rsidR="00AD5D02" w:rsidRPr="00DA32DF" w:rsidTr="00DA32DF">
        <w:trPr>
          <w:jc w:val="center"/>
        </w:trPr>
        <w:tc>
          <w:tcPr>
            <w:tcW w:w="846" w:type="dxa"/>
          </w:tcPr>
          <w:p w:rsidR="00AD5D02" w:rsidRPr="00DA32DF" w:rsidRDefault="00AD5D02" w:rsidP="00DA32D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DA3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AD5D02" w:rsidRPr="00DA32DF" w:rsidRDefault="00AD5D02" w:rsidP="00DA3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DF">
              <w:rPr>
                <w:rFonts w:ascii="Times New Roman" w:hAnsi="Times New Roman"/>
                <w:sz w:val="24"/>
                <w:szCs w:val="24"/>
              </w:rPr>
              <w:t xml:space="preserve">Білоконь Анастасія Сергіївна </w:t>
            </w:r>
          </w:p>
        </w:tc>
        <w:tc>
          <w:tcPr>
            <w:tcW w:w="2407" w:type="dxa"/>
          </w:tcPr>
          <w:p w:rsidR="00AD5D02" w:rsidRPr="00DA32DF" w:rsidRDefault="00AD5D02" w:rsidP="00DA32D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2DF">
              <w:rPr>
                <w:rFonts w:ascii="Times New Roman" w:hAnsi="Times New Roman"/>
                <w:sz w:val="24"/>
                <w:szCs w:val="24"/>
              </w:rPr>
              <w:t>554,0</w:t>
            </w:r>
          </w:p>
        </w:tc>
        <w:tc>
          <w:tcPr>
            <w:tcW w:w="2408" w:type="dxa"/>
          </w:tcPr>
          <w:p w:rsidR="00AD5D02" w:rsidRPr="00DA32DF" w:rsidRDefault="00AD5D02" w:rsidP="00DA32D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2DF"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</w:tr>
      <w:bookmarkEnd w:id="0"/>
    </w:tbl>
    <w:p w:rsidR="00AD5D02" w:rsidRPr="00470A38" w:rsidRDefault="00AD5D02" w:rsidP="00470A38">
      <w:pPr>
        <w:jc w:val="both"/>
        <w:rPr>
          <w:rFonts w:ascii="Times New Roman" w:hAnsi="Times New Roman"/>
          <w:sz w:val="28"/>
          <w:szCs w:val="28"/>
        </w:rPr>
      </w:pPr>
    </w:p>
    <w:sectPr w:rsidR="00AD5D02" w:rsidRPr="00470A38" w:rsidSect="004D24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853"/>
    <w:rsid w:val="001E0993"/>
    <w:rsid w:val="001F4F2D"/>
    <w:rsid w:val="00281A5A"/>
    <w:rsid w:val="00470A38"/>
    <w:rsid w:val="004D246D"/>
    <w:rsid w:val="00AD5D02"/>
    <w:rsid w:val="00AE7752"/>
    <w:rsid w:val="00BF09D9"/>
    <w:rsid w:val="00C201FD"/>
    <w:rsid w:val="00D94853"/>
    <w:rsid w:val="00DA32DF"/>
    <w:rsid w:val="00DB3224"/>
    <w:rsid w:val="00E5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6D"/>
    <w:pPr>
      <w:spacing w:after="160" w:line="259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77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</Pages>
  <Words>36</Words>
  <Characters>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pryimalna_komisija</cp:lastModifiedBy>
  <cp:revision>8</cp:revision>
  <dcterms:created xsi:type="dcterms:W3CDTF">2018-08-03T14:06:00Z</dcterms:created>
  <dcterms:modified xsi:type="dcterms:W3CDTF">2018-08-04T09:31:00Z</dcterms:modified>
</cp:coreProperties>
</file>